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16" w:rsidRPr="00115236" w:rsidRDefault="000C1316" w:rsidP="00115236">
      <w:pPr>
        <w:pStyle w:val="Heading1"/>
        <w:jc w:val="center"/>
        <w:rPr>
          <w:b w:val="0"/>
        </w:rPr>
      </w:pPr>
      <w:r w:rsidRPr="009D4667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8.5pt;visibility:visible">
            <v:imagedata r:id="rId5" o:title=""/>
          </v:shape>
        </w:pict>
      </w:r>
    </w:p>
    <w:p w:rsidR="000C1316" w:rsidRPr="00115236" w:rsidRDefault="000C1316" w:rsidP="00115236">
      <w:pPr>
        <w:pStyle w:val="Heading1"/>
        <w:contextualSpacing/>
        <w:jc w:val="center"/>
      </w:pPr>
      <w:r w:rsidRPr="00115236">
        <w:t>МУНИЦИПАЛЬНЫЙ СОВЕТ</w:t>
      </w:r>
    </w:p>
    <w:p w:rsidR="000C1316" w:rsidRPr="00115236" w:rsidRDefault="000C1316" w:rsidP="0011523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5236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</w:t>
      </w:r>
    </w:p>
    <w:p w:rsidR="000C1316" w:rsidRPr="00115236" w:rsidRDefault="000C1316" w:rsidP="0011523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5236">
        <w:rPr>
          <w:rFonts w:ascii="Times New Roman" w:hAnsi="Times New Roman"/>
          <w:b/>
          <w:sz w:val="24"/>
          <w:szCs w:val="24"/>
        </w:rPr>
        <w:t xml:space="preserve">САНКТ-ПЕТЕРБУРГА </w:t>
      </w:r>
    </w:p>
    <w:p w:rsidR="000C1316" w:rsidRPr="00115236" w:rsidRDefault="000C1316" w:rsidP="0011523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5236">
        <w:rPr>
          <w:rFonts w:ascii="Times New Roman" w:hAnsi="Times New Roman"/>
          <w:b/>
          <w:sz w:val="24"/>
          <w:szCs w:val="24"/>
        </w:rPr>
        <w:t>МУНИЦИПАЛЬНЫЙ ОКРУГ ВАСИЛЬЕВСКИЙ</w:t>
      </w:r>
    </w:p>
    <w:p w:rsidR="000C1316" w:rsidRPr="00115236" w:rsidRDefault="000C1316" w:rsidP="00115236">
      <w:pPr>
        <w:jc w:val="center"/>
        <w:rPr>
          <w:rFonts w:ascii="Times New Roman" w:hAnsi="Times New Roman"/>
          <w:sz w:val="24"/>
          <w:szCs w:val="24"/>
        </w:rPr>
      </w:pPr>
      <w:r w:rsidRPr="00115236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0C1316" w:rsidRPr="00115236" w:rsidRDefault="000C1316" w:rsidP="001152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5236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  <w:r w:rsidRPr="001152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4494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25</w:t>
      </w:r>
    </w:p>
    <w:p w:rsidR="000C1316" w:rsidRPr="00507B08" w:rsidRDefault="000C1316" w:rsidP="00115236">
      <w:pPr>
        <w:rPr>
          <w:rFonts w:ascii="Times New Roman" w:hAnsi="Times New Roman"/>
          <w:sz w:val="24"/>
          <w:szCs w:val="24"/>
        </w:rPr>
      </w:pPr>
      <w:r w:rsidRPr="00507B08">
        <w:rPr>
          <w:rFonts w:ascii="Times New Roman" w:hAnsi="Times New Roman"/>
          <w:sz w:val="24"/>
          <w:szCs w:val="24"/>
        </w:rPr>
        <w:t xml:space="preserve">Санкт-Петербург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07B08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07B0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30</w:t>
      </w:r>
      <w:r w:rsidRPr="00507B0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Pr="00507B08">
        <w:rPr>
          <w:rFonts w:ascii="Times New Roman" w:hAnsi="Times New Roman"/>
          <w:sz w:val="24"/>
          <w:szCs w:val="24"/>
        </w:rPr>
        <w:t xml:space="preserve">2020 года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</w:tblGrid>
      <w:tr w:rsidR="000C1316" w:rsidRPr="009D4667" w:rsidTr="00485A67">
        <w:trPr>
          <w:trHeight w:val="112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C1316" w:rsidRPr="0074025A" w:rsidRDefault="000C1316" w:rsidP="004344E8">
            <w:pPr>
              <w:pStyle w:val="Head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 xml:space="preserve">О внесении изменений в решение </w:t>
            </w:r>
          </w:p>
          <w:p w:rsidR="000C1316" w:rsidRPr="0074025A" w:rsidRDefault="000C1316" w:rsidP="004344E8">
            <w:pPr>
              <w:pStyle w:val="Head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>Муниципального совета МО Васильевский</w:t>
            </w:r>
          </w:p>
          <w:p w:rsidR="000C1316" w:rsidRPr="0074025A" w:rsidRDefault="000C1316" w:rsidP="004344E8">
            <w:pPr>
              <w:pStyle w:val="Head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>от 20.05.2010 № 5 «Об утверждении Положения</w:t>
            </w:r>
          </w:p>
          <w:p w:rsidR="000C1316" w:rsidRPr="0074025A" w:rsidRDefault="000C1316" w:rsidP="004344E8">
            <w:pPr>
              <w:pStyle w:val="Head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 xml:space="preserve">о бюджетном процессе внутригородского </w:t>
            </w:r>
          </w:p>
          <w:p w:rsidR="000C1316" w:rsidRPr="00A56301" w:rsidRDefault="000C1316" w:rsidP="00485A67">
            <w:pPr>
              <w:pStyle w:val="Headin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>муниципального образования Санкт-Петербурга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</w:tbl>
    <w:p w:rsidR="000C1316" w:rsidRDefault="000C1316" w:rsidP="00F03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316" w:rsidRPr="005D456C" w:rsidRDefault="000C1316" w:rsidP="005D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456C">
        <w:rPr>
          <w:rFonts w:ascii="Times New Roman" w:hAnsi="Times New Roman"/>
          <w:sz w:val="24"/>
          <w:szCs w:val="24"/>
        </w:rPr>
        <w:t xml:space="preserve">Рассмотрев Протест прокурора Василеостровского района Санкт-Петербурга от </w:t>
      </w:r>
      <w:r>
        <w:rPr>
          <w:rFonts w:ascii="Times New Roman" w:hAnsi="Times New Roman"/>
          <w:sz w:val="24"/>
          <w:szCs w:val="24"/>
        </w:rPr>
        <w:t>30</w:t>
      </w:r>
      <w:r w:rsidRPr="005D45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5D456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5D456C">
        <w:rPr>
          <w:rFonts w:ascii="Times New Roman" w:hAnsi="Times New Roman"/>
          <w:sz w:val="24"/>
          <w:szCs w:val="24"/>
        </w:rPr>
        <w:t xml:space="preserve"> № 03-01-20</w:t>
      </w:r>
      <w:r>
        <w:rPr>
          <w:rFonts w:ascii="Times New Roman" w:hAnsi="Times New Roman"/>
          <w:sz w:val="24"/>
          <w:szCs w:val="24"/>
        </w:rPr>
        <w:t>20</w:t>
      </w:r>
      <w:r w:rsidRPr="005D456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171</w:t>
      </w:r>
      <w:r w:rsidRPr="005D456C">
        <w:rPr>
          <w:rFonts w:ascii="Times New Roman" w:hAnsi="Times New Roman"/>
          <w:sz w:val="24"/>
          <w:szCs w:val="24"/>
        </w:rPr>
        <w:t>, Муниципальный совет</w:t>
      </w:r>
      <w:r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Васильевский </w:t>
      </w:r>
      <w:r w:rsidRPr="005D456C">
        <w:rPr>
          <w:rFonts w:ascii="Times New Roman" w:hAnsi="Times New Roman"/>
          <w:sz w:val="24"/>
          <w:szCs w:val="24"/>
        </w:rPr>
        <w:t xml:space="preserve"> </w:t>
      </w:r>
    </w:p>
    <w:p w:rsidR="000C1316" w:rsidRPr="005D456C" w:rsidRDefault="000C1316" w:rsidP="005D4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5D456C">
        <w:rPr>
          <w:rFonts w:ascii="Times New Roman" w:hAnsi="Times New Roman"/>
          <w:sz w:val="24"/>
          <w:szCs w:val="24"/>
          <w:lang/>
        </w:rPr>
        <w:t xml:space="preserve">     </w:t>
      </w:r>
    </w:p>
    <w:p w:rsidR="000C1316" w:rsidRPr="005D456C" w:rsidRDefault="000C1316" w:rsidP="005E054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 w:rsidRPr="005D456C">
        <w:rPr>
          <w:rFonts w:ascii="Times New Roman" w:hAnsi="Times New Roman"/>
          <w:b/>
          <w:bCs/>
          <w:sz w:val="24"/>
          <w:szCs w:val="24"/>
          <w:lang/>
        </w:rPr>
        <w:t>РЕШИЛ:</w:t>
      </w:r>
    </w:p>
    <w:p w:rsidR="000C1316" w:rsidRPr="005D456C" w:rsidRDefault="000C1316" w:rsidP="005D45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/>
        </w:rPr>
      </w:pPr>
    </w:p>
    <w:p w:rsidR="000C1316" w:rsidRDefault="000C1316" w:rsidP="00B95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16F6">
        <w:rPr>
          <w:rFonts w:ascii="Times New Roman" w:hAnsi="Times New Roman"/>
          <w:bCs/>
          <w:sz w:val="24"/>
          <w:szCs w:val="24"/>
          <w:lang/>
        </w:rPr>
        <w:t>1</w:t>
      </w:r>
      <w:r w:rsidRPr="005D456C">
        <w:rPr>
          <w:rFonts w:ascii="Times New Roman" w:hAnsi="Times New Roman"/>
          <w:bCs/>
          <w:sz w:val="24"/>
          <w:szCs w:val="24"/>
          <w:lang/>
        </w:rPr>
        <w:t>. Внести изменения в Положение о бюджетном процессе внутригородского муниципального образования Санкт-Петербурга муниципальный округ Васильевский (далее – Положение), утвержденное решением Муниципального совета МО Васильевский от 20.05.2010 № 5, дополнив</w:t>
      </w:r>
      <w:r>
        <w:rPr>
          <w:rFonts w:ascii="Times New Roman" w:hAnsi="Times New Roman"/>
          <w:bCs/>
          <w:sz w:val="24"/>
          <w:szCs w:val="24"/>
          <w:lang/>
        </w:rPr>
        <w:t xml:space="preserve"> абзац шестой пункта 1 статьи 14 </w:t>
      </w:r>
      <w:r w:rsidRPr="005D456C">
        <w:rPr>
          <w:rFonts w:ascii="Times New Roman" w:hAnsi="Times New Roman"/>
          <w:bCs/>
          <w:sz w:val="24"/>
          <w:szCs w:val="24"/>
          <w:lang/>
        </w:rPr>
        <w:t>Положени</w:t>
      </w:r>
      <w:r>
        <w:rPr>
          <w:rFonts w:ascii="Times New Roman" w:hAnsi="Times New Roman"/>
          <w:bCs/>
          <w:sz w:val="24"/>
          <w:szCs w:val="24"/>
          <w:lang/>
        </w:rPr>
        <w:t xml:space="preserve">я </w:t>
      </w:r>
      <w:r w:rsidRPr="00B85B2F">
        <w:rPr>
          <w:rFonts w:ascii="Times New Roman" w:hAnsi="Times New Roman"/>
          <w:bCs/>
          <w:sz w:val="24"/>
          <w:szCs w:val="24"/>
          <w:lang/>
        </w:rPr>
        <w:t>словам</w:t>
      </w:r>
      <w:r w:rsidRPr="00B85B2F">
        <w:rPr>
          <w:rFonts w:ascii="Times New Roman" w:hAnsi="Times New Roman"/>
          <w:bCs/>
          <w:sz w:val="24"/>
          <w:szCs w:val="24"/>
          <w:lang/>
        </w:rPr>
        <w:t>и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D154D0">
        <w:rPr>
          <w:rFonts w:ascii="Times New Roman" w:hAnsi="Times New Roman"/>
          <w:sz w:val="24"/>
          <w:szCs w:val="24"/>
        </w:rPr>
        <w:t>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0C1316" w:rsidRPr="00F716F6" w:rsidRDefault="000C1316" w:rsidP="001F3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5AA3">
        <w:rPr>
          <w:rFonts w:ascii="Times New Roman" w:hAnsi="Times New Roman"/>
          <w:sz w:val="24"/>
          <w:szCs w:val="24"/>
        </w:rPr>
        <w:t xml:space="preserve">. Опубликовать настоящее решение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 Васильевский: </w:t>
      </w:r>
      <w:hyperlink r:id="rId6" w:history="1">
        <w:r w:rsidRPr="00F716F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www.msmov.spb.ru</w:t>
        </w:r>
      </w:hyperlink>
      <w:r w:rsidRPr="00F716F6">
        <w:rPr>
          <w:rFonts w:ascii="Times New Roman" w:hAnsi="Times New Roman"/>
          <w:sz w:val="24"/>
          <w:szCs w:val="24"/>
        </w:rPr>
        <w:t>.</w:t>
      </w:r>
    </w:p>
    <w:p w:rsidR="000C1316" w:rsidRDefault="000C1316" w:rsidP="001F3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95AA3">
        <w:rPr>
          <w:rFonts w:ascii="Times New Roman" w:hAnsi="Times New Roman"/>
          <w:sz w:val="24"/>
          <w:szCs w:val="24"/>
        </w:rPr>
        <w:t>. Настоящее решение вступает в силу со дня, следующего за днем его официального опубликования.</w:t>
      </w:r>
    </w:p>
    <w:p w:rsidR="000C1316" w:rsidRPr="00B95AA3" w:rsidRDefault="000C1316" w:rsidP="001F3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95AA3">
        <w:rPr>
          <w:rFonts w:ascii="Times New Roman" w:hAnsi="Times New Roman"/>
          <w:sz w:val="24"/>
          <w:szCs w:val="24"/>
        </w:rPr>
        <w:t>.Контроль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62D0">
        <w:rPr>
          <w:rFonts w:ascii="Times New Roman" w:hAnsi="Times New Roman"/>
          <w:sz w:val="24"/>
          <w:szCs w:val="24"/>
        </w:rPr>
        <w:t>Глава муниципального</w:t>
      </w:r>
    </w:p>
    <w:p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62D0">
        <w:rPr>
          <w:rFonts w:ascii="Times New Roman" w:hAnsi="Times New Roman"/>
          <w:sz w:val="24"/>
          <w:szCs w:val="24"/>
        </w:rPr>
        <w:t>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2D0">
        <w:rPr>
          <w:rFonts w:ascii="Times New Roman" w:hAnsi="Times New Roman"/>
          <w:sz w:val="24"/>
          <w:szCs w:val="24"/>
        </w:rPr>
        <w:t>исполняющий полномочия</w:t>
      </w:r>
    </w:p>
    <w:p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62D0">
        <w:rPr>
          <w:rFonts w:ascii="Times New Roman" w:hAnsi="Times New Roman"/>
          <w:sz w:val="24"/>
          <w:szCs w:val="24"/>
        </w:rPr>
        <w:t>председателя Муниципального совета</w:t>
      </w:r>
      <w:r w:rsidRPr="009062D0">
        <w:rPr>
          <w:rFonts w:ascii="Times New Roman" w:hAnsi="Times New Roman"/>
          <w:sz w:val="24"/>
          <w:szCs w:val="24"/>
        </w:rPr>
        <w:tab/>
      </w:r>
      <w:r w:rsidRPr="009062D0">
        <w:rPr>
          <w:rFonts w:ascii="Times New Roman" w:hAnsi="Times New Roman"/>
          <w:sz w:val="24"/>
          <w:szCs w:val="24"/>
        </w:rPr>
        <w:tab/>
      </w:r>
      <w:r w:rsidRPr="009062D0">
        <w:rPr>
          <w:rFonts w:ascii="Times New Roman" w:hAnsi="Times New Roman"/>
          <w:sz w:val="24"/>
          <w:szCs w:val="24"/>
        </w:rPr>
        <w:tab/>
      </w:r>
      <w:r w:rsidRPr="009062D0">
        <w:rPr>
          <w:rFonts w:ascii="Times New Roman" w:hAnsi="Times New Roman"/>
          <w:sz w:val="24"/>
          <w:szCs w:val="24"/>
        </w:rPr>
        <w:tab/>
        <w:t xml:space="preserve">        </w:t>
      </w:r>
      <w:r w:rsidRPr="009062D0">
        <w:rPr>
          <w:rFonts w:ascii="Times New Roman" w:hAnsi="Times New Roman"/>
          <w:sz w:val="24"/>
          <w:szCs w:val="24"/>
        </w:rPr>
        <w:tab/>
        <w:t xml:space="preserve">              И.С. Фигурин</w:t>
      </w:r>
    </w:p>
    <w:sectPr w:rsidR="000C1316" w:rsidRPr="009062D0" w:rsidSect="007E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243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A01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3A3"/>
    <w:rsid w:val="000B082A"/>
    <w:rsid w:val="000B135E"/>
    <w:rsid w:val="000B2755"/>
    <w:rsid w:val="000B2E85"/>
    <w:rsid w:val="000B466E"/>
    <w:rsid w:val="000B47B4"/>
    <w:rsid w:val="000B47C4"/>
    <w:rsid w:val="000B556D"/>
    <w:rsid w:val="000B7A09"/>
    <w:rsid w:val="000B7FE9"/>
    <w:rsid w:val="000C09D6"/>
    <w:rsid w:val="000C0C38"/>
    <w:rsid w:val="000C0D95"/>
    <w:rsid w:val="000C1316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54AB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37E"/>
    <w:rsid w:val="001706DE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18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133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3BE9"/>
    <w:rsid w:val="001F4075"/>
    <w:rsid w:val="001F43A2"/>
    <w:rsid w:val="001F456E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B2B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3124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6B9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3B7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8A1"/>
    <w:rsid w:val="003C0A89"/>
    <w:rsid w:val="003C19D2"/>
    <w:rsid w:val="003C1ACE"/>
    <w:rsid w:val="003C21E7"/>
    <w:rsid w:val="003C2582"/>
    <w:rsid w:val="003C37F1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35F"/>
    <w:rsid w:val="003D64BB"/>
    <w:rsid w:val="003D67D4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6BFB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8BD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4E8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818AA"/>
    <w:rsid w:val="004820B5"/>
    <w:rsid w:val="0048244D"/>
    <w:rsid w:val="00482BD1"/>
    <w:rsid w:val="0048350E"/>
    <w:rsid w:val="00483E19"/>
    <w:rsid w:val="004851CB"/>
    <w:rsid w:val="00485A67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9AD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2EE8"/>
    <w:rsid w:val="00543606"/>
    <w:rsid w:val="0054538C"/>
    <w:rsid w:val="005456A9"/>
    <w:rsid w:val="00546044"/>
    <w:rsid w:val="0055034A"/>
    <w:rsid w:val="00550C9D"/>
    <w:rsid w:val="00551610"/>
    <w:rsid w:val="00552A32"/>
    <w:rsid w:val="00555B3D"/>
    <w:rsid w:val="00555DDC"/>
    <w:rsid w:val="005567E3"/>
    <w:rsid w:val="005571F3"/>
    <w:rsid w:val="00557DF4"/>
    <w:rsid w:val="00557E89"/>
    <w:rsid w:val="00557F06"/>
    <w:rsid w:val="00557F1E"/>
    <w:rsid w:val="005620AB"/>
    <w:rsid w:val="00563CB7"/>
    <w:rsid w:val="005647C1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EA3"/>
    <w:rsid w:val="005B1F89"/>
    <w:rsid w:val="005B2367"/>
    <w:rsid w:val="005B2746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8B4"/>
    <w:rsid w:val="005D3AA9"/>
    <w:rsid w:val="005D3C0D"/>
    <w:rsid w:val="005D456C"/>
    <w:rsid w:val="005D474E"/>
    <w:rsid w:val="005D4EC9"/>
    <w:rsid w:val="005D5424"/>
    <w:rsid w:val="005D614B"/>
    <w:rsid w:val="005D6D2F"/>
    <w:rsid w:val="005D6F2B"/>
    <w:rsid w:val="005D7F4B"/>
    <w:rsid w:val="005E0351"/>
    <w:rsid w:val="005E054B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17DAD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C86"/>
    <w:rsid w:val="00637FB3"/>
    <w:rsid w:val="0064134B"/>
    <w:rsid w:val="0064144F"/>
    <w:rsid w:val="00642221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539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2677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0BA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63C9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25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35C"/>
    <w:rsid w:val="00787398"/>
    <w:rsid w:val="007874BC"/>
    <w:rsid w:val="00787DB6"/>
    <w:rsid w:val="00790170"/>
    <w:rsid w:val="007904AC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B7BD8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23A0"/>
    <w:rsid w:val="007E3629"/>
    <w:rsid w:val="007E3AFB"/>
    <w:rsid w:val="007E3C2C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246"/>
    <w:rsid w:val="00885CBF"/>
    <w:rsid w:val="0088768D"/>
    <w:rsid w:val="008909B0"/>
    <w:rsid w:val="00890BE0"/>
    <w:rsid w:val="00891C52"/>
    <w:rsid w:val="008927C1"/>
    <w:rsid w:val="0089285B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214D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8F6A89"/>
    <w:rsid w:val="00900059"/>
    <w:rsid w:val="009000D2"/>
    <w:rsid w:val="009001F6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B3A"/>
    <w:rsid w:val="00932E90"/>
    <w:rsid w:val="009331E3"/>
    <w:rsid w:val="00933E10"/>
    <w:rsid w:val="00934CD3"/>
    <w:rsid w:val="00935040"/>
    <w:rsid w:val="009353F7"/>
    <w:rsid w:val="009358D3"/>
    <w:rsid w:val="00935DA9"/>
    <w:rsid w:val="00935ECA"/>
    <w:rsid w:val="00936E85"/>
    <w:rsid w:val="00937A7A"/>
    <w:rsid w:val="00937F6A"/>
    <w:rsid w:val="009405DF"/>
    <w:rsid w:val="00940BC0"/>
    <w:rsid w:val="00941093"/>
    <w:rsid w:val="0094276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05F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77E1"/>
    <w:rsid w:val="00997CFC"/>
    <w:rsid w:val="00997F17"/>
    <w:rsid w:val="009A0480"/>
    <w:rsid w:val="009A0728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50D"/>
    <w:rsid w:val="009D4667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63C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4F64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07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5B2F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AA3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6E5E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3B83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21D2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0DD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0DEA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4D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5847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61DE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5F0A"/>
    <w:rsid w:val="00DA62A7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38DA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07C5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6F6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1CC9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328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7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523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952"/>
    <w:rPr>
      <w:rFonts w:ascii="Segoe UI" w:hAnsi="Segoe UI" w:cs="Segoe UI"/>
      <w:sz w:val="18"/>
      <w:szCs w:val="18"/>
    </w:rPr>
  </w:style>
  <w:style w:type="paragraph" w:customStyle="1" w:styleId="a">
    <w:name w:val="Базовый"/>
    <w:uiPriority w:val="99"/>
    <w:rsid w:val="00F32E6F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A96017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960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96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2">
    <w:name w:val="List 2"/>
    <w:basedOn w:val="Normal"/>
    <w:uiPriority w:val="99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B7BD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B03A3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4344E8"/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286</Words>
  <Characters>1632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2020-09-25T08:20:00Z</cp:lastPrinted>
  <dcterms:created xsi:type="dcterms:W3CDTF">2020-08-25T14:10:00Z</dcterms:created>
  <dcterms:modified xsi:type="dcterms:W3CDTF">2020-10-01T17:30:00Z</dcterms:modified>
</cp:coreProperties>
</file>